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2E" w:rsidRPr="00583238" w:rsidRDefault="009207C7" w:rsidP="009207C7">
      <w:pPr>
        <w:pStyle w:val="NoSpacing"/>
        <w:jc w:val="right"/>
        <w:rPr>
          <w:rFonts w:ascii="Century Gothic" w:hAnsi="Century Gothic"/>
          <w:b/>
          <w:sz w:val="24"/>
          <w:szCs w:val="24"/>
        </w:rPr>
      </w:pPr>
      <w:r w:rsidRPr="00583238">
        <w:rPr>
          <w:rFonts w:ascii="Century Gothic" w:hAnsi="Century Gothic"/>
          <w:b/>
          <w:sz w:val="24"/>
          <w:szCs w:val="24"/>
        </w:rPr>
        <w:t>QUEEN MARY PRACTICE</w:t>
      </w:r>
    </w:p>
    <w:p w:rsidR="009207C7" w:rsidRPr="00583238" w:rsidRDefault="009207C7" w:rsidP="009207C7">
      <w:pPr>
        <w:pStyle w:val="NoSpacing"/>
        <w:jc w:val="right"/>
        <w:rPr>
          <w:rFonts w:ascii="Century Gothic" w:hAnsi="Century Gothic"/>
          <w:b/>
          <w:sz w:val="24"/>
          <w:szCs w:val="24"/>
        </w:rPr>
      </w:pPr>
      <w:r w:rsidRPr="00583238">
        <w:rPr>
          <w:rFonts w:ascii="Century Gothic" w:hAnsi="Century Gothic"/>
          <w:b/>
          <w:sz w:val="24"/>
          <w:szCs w:val="24"/>
        </w:rPr>
        <w:t>SOUTH WOODFORD</w:t>
      </w:r>
    </w:p>
    <w:p w:rsidR="009207C7" w:rsidRPr="00583238" w:rsidRDefault="009207C7" w:rsidP="009207C7">
      <w:pPr>
        <w:pStyle w:val="NoSpacing"/>
        <w:jc w:val="right"/>
        <w:rPr>
          <w:rFonts w:ascii="Century Gothic" w:hAnsi="Century Gothic"/>
          <w:b/>
          <w:sz w:val="24"/>
          <w:szCs w:val="24"/>
        </w:rPr>
      </w:pPr>
    </w:p>
    <w:tbl>
      <w:tblPr>
        <w:tblpPr w:leftFromText="180" w:rightFromText="180" w:vertAnchor="text" w:tblpX="-29" w:tblpY="270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6975"/>
      </w:tblGrid>
      <w:tr w:rsidR="005B3B18" w:rsidTr="0058323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558" w:type="dxa"/>
            <w:gridSpan w:val="2"/>
          </w:tcPr>
          <w:p w:rsidR="005B3B18" w:rsidRPr="00583238" w:rsidRDefault="00583238" w:rsidP="00583238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83238">
              <w:rPr>
                <w:rFonts w:ascii="Century Gothic" w:hAnsi="Century Gothic"/>
                <w:sz w:val="28"/>
                <w:szCs w:val="28"/>
              </w:rPr>
              <w:t>Accessible Information and Communication Format Request Form</w:t>
            </w:r>
          </w:p>
          <w:p w:rsidR="00583238" w:rsidRDefault="00583238" w:rsidP="00583238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583238">
              <w:rPr>
                <w:rFonts w:ascii="Century Gothic" w:hAnsi="Century Gothic"/>
                <w:sz w:val="28"/>
                <w:szCs w:val="28"/>
              </w:rPr>
              <w:t>This Form is available in large print</w:t>
            </w:r>
          </w:p>
        </w:tc>
      </w:tr>
      <w:tr w:rsidR="005B3B18" w:rsidTr="0058323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83" w:type="dxa"/>
          </w:tcPr>
          <w:p w:rsidR="005B3B18" w:rsidRPr="00583238" w:rsidRDefault="00583238" w:rsidP="00583238">
            <w:pPr>
              <w:pStyle w:val="NoSpacing"/>
              <w:rPr>
                <w:rFonts w:ascii="Century Gothic" w:hAnsi="Century Gothic"/>
              </w:rPr>
            </w:pPr>
            <w:r w:rsidRPr="00583238">
              <w:rPr>
                <w:rFonts w:ascii="Century Gothic" w:hAnsi="Century Gothic"/>
              </w:rPr>
              <w:t>Name</w:t>
            </w:r>
          </w:p>
        </w:tc>
        <w:tc>
          <w:tcPr>
            <w:tcW w:w="6975" w:type="dxa"/>
          </w:tcPr>
          <w:p w:rsidR="005B3B18" w:rsidRDefault="005B3B18" w:rsidP="00583238">
            <w:pPr>
              <w:pStyle w:val="NoSpacing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B3B18" w:rsidTr="00583238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2583" w:type="dxa"/>
          </w:tcPr>
          <w:p w:rsidR="005B3B18" w:rsidRDefault="00583238" w:rsidP="0058323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</w:p>
          <w:p w:rsidR="00583238" w:rsidRPr="00583238" w:rsidRDefault="00583238" w:rsidP="0058323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6975" w:type="dxa"/>
          </w:tcPr>
          <w:p w:rsidR="005B3B18" w:rsidRDefault="005B3B18" w:rsidP="00583238">
            <w:pPr>
              <w:pStyle w:val="NoSpacing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B3B18" w:rsidTr="0058323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583" w:type="dxa"/>
          </w:tcPr>
          <w:p w:rsidR="005B3B18" w:rsidRPr="00583238" w:rsidRDefault="00583238" w:rsidP="0058323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Telephone</w:t>
            </w:r>
          </w:p>
        </w:tc>
        <w:tc>
          <w:tcPr>
            <w:tcW w:w="6975" w:type="dxa"/>
          </w:tcPr>
          <w:p w:rsidR="005B3B18" w:rsidRDefault="005B3B18" w:rsidP="00583238">
            <w:pPr>
              <w:pStyle w:val="NoSpacing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B3B18" w:rsidTr="0058323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83" w:type="dxa"/>
          </w:tcPr>
          <w:p w:rsidR="005B3B18" w:rsidRPr="00583238" w:rsidRDefault="00583238" w:rsidP="0058323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of Request</w:t>
            </w:r>
          </w:p>
        </w:tc>
        <w:tc>
          <w:tcPr>
            <w:tcW w:w="6975" w:type="dxa"/>
          </w:tcPr>
          <w:p w:rsidR="005B3B18" w:rsidRDefault="005B3B18" w:rsidP="00583238">
            <w:pPr>
              <w:pStyle w:val="NoSpacing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5B3B18" w:rsidTr="0058323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83" w:type="dxa"/>
          </w:tcPr>
          <w:p w:rsidR="005B3B18" w:rsidRPr="00583238" w:rsidRDefault="00583238" w:rsidP="00583238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</w:t>
            </w:r>
          </w:p>
        </w:tc>
        <w:tc>
          <w:tcPr>
            <w:tcW w:w="6975" w:type="dxa"/>
          </w:tcPr>
          <w:p w:rsidR="005B3B18" w:rsidRDefault="005B3B18" w:rsidP="00583238">
            <w:pPr>
              <w:pStyle w:val="NoSpacing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5B3B18" w:rsidRDefault="009207C7" w:rsidP="00583238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208278B" wp14:editId="6DE1FCD9">
            <wp:extent cx="1447800" cy="1266825"/>
            <wp:effectExtent l="0" t="0" r="0" b="9525"/>
            <wp:docPr id="5" name="Picture 5" descr="C:\Users\kamaljeet.bhangra\AppData\Local\Microsoft\Windows\Temporary Internet Files\Content.IE5\B21AUR02\online-customers-share-informa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maljeet.bhangra\AppData\Local\Microsoft\Windows\Temporary Internet Files\Content.IE5\B21AUR02\online-customers-share-informati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B18" w:rsidRPr="00583238">
        <w:rPr>
          <w:rFonts w:ascii="Century Gothic" w:hAnsi="Century Gothic"/>
          <w:b/>
          <w:sz w:val="24"/>
          <w:szCs w:val="24"/>
        </w:rPr>
        <w:t>DO WE MAKE OURSELVES CLEAR</w:t>
      </w:r>
    </w:p>
    <w:p w:rsidR="005B3B18" w:rsidRPr="005B3B18" w:rsidRDefault="005B3B18" w:rsidP="005B3B18"/>
    <w:p w:rsidR="005B3B18" w:rsidRPr="00583238" w:rsidRDefault="005B3B18" w:rsidP="005B3B18">
      <w:pPr>
        <w:rPr>
          <w:b/>
          <w:sz w:val="24"/>
          <w:szCs w:val="24"/>
        </w:rPr>
      </w:pPr>
    </w:p>
    <w:p w:rsidR="005B3B18" w:rsidRPr="00583238" w:rsidRDefault="005B3B18" w:rsidP="005B3B18">
      <w:pPr>
        <w:rPr>
          <w:rFonts w:ascii="Century Gothic" w:hAnsi="Century Gothic"/>
          <w:b/>
          <w:sz w:val="24"/>
          <w:szCs w:val="24"/>
        </w:rPr>
      </w:pPr>
      <w:r w:rsidRPr="00583238">
        <w:rPr>
          <w:rFonts w:ascii="Century Gothic" w:hAnsi="Century Gothic"/>
          <w:b/>
          <w:sz w:val="24"/>
          <w:szCs w:val="24"/>
        </w:rPr>
        <w:t>Request for Information in an alternative format:</w:t>
      </w:r>
    </w:p>
    <w:tbl>
      <w:tblPr>
        <w:tblW w:w="9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"/>
        <w:gridCol w:w="1185"/>
        <w:gridCol w:w="1380"/>
        <w:gridCol w:w="1435"/>
        <w:gridCol w:w="1418"/>
        <w:gridCol w:w="1417"/>
        <w:gridCol w:w="1355"/>
      </w:tblGrid>
      <w:tr w:rsidR="00583238" w:rsidTr="0058323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577" w:type="dxa"/>
            <w:gridSpan w:val="7"/>
          </w:tcPr>
          <w:p w:rsidR="00583238" w:rsidRPr="00583238" w:rsidRDefault="00583238" w:rsidP="00583238">
            <w:pPr>
              <w:ind w:left="15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Please select the format you require below</w:t>
            </w:r>
          </w:p>
        </w:tc>
      </w:tr>
      <w:tr w:rsidR="00583238" w:rsidTr="0058323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387" w:type="dxa"/>
            <w:vMerge w:val="restart"/>
          </w:tcPr>
          <w:p w:rsidR="00583238" w:rsidRDefault="00583238" w:rsidP="00583238">
            <w:pPr>
              <w:ind w:left="15"/>
              <w:rPr>
                <w:rFonts w:ascii="Century Gothic" w:hAnsi="Century Gothic"/>
                <w:sz w:val="20"/>
                <w:szCs w:val="20"/>
              </w:rPr>
            </w:pPr>
          </w:p>
          <w:p w:rsidR="00583238" w:rsidRPr="005B3B18" w:rsidRDefault="00583238" w:rsidP="00583238">
            <w:pPr>
              <w:ind w:left="1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Insert and X into the box of your choice</w:t>
            </w:r>
          </w:p>
        </w:tc>
        <w:tc>
          <w:tcPr>
            <w:tcW w:w="1185" w:type="dxa"/>
          </w:tcPr>
          <w:p w:rsidR="00583238" w:rsidRPr="005B3B1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Large Print</w:t>
            </w:r>
          </w:p>
        </w:tc>
        <w:tc>
          <w:tcPr>
            <w:tcW w:w="1380" w:type="dxa"/>
          </w:tcPr>
          <w:p w:rsidR="00583238" w:rsidRPr="005B3B1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Easy to Read</w:t>
            </w:r>
          </w:p>
        </w:tc>
        <w:tc>
          <w:tcPr>
            <w:tcW w:w="1435" w:type="dxa"/>
          </w:tcPr>
          <w:p w:rsidR="00583238" w:rsidRPr="005B3B1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Via Email</w:t>
            </w:r>
          </w:p>
        </w:tc>
        <w:tc>
          <w:tcPr>
            <w:tcW w:w="1418" w:type="dxa"/>
          </w:tcPr>
          <w:p w:rsidR="00583238" w:rsidRPr="005B3B1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Alternative Language</w:t>
            </w:r>
          </w:p>
        </w:tc>
        <w:tc>
          <w:tcPr>
            <w:tcW w:w="1417" w:type="dxa"/>
          </w:tcPr>
          <w:p w:rsidR="00583238" w:rsidRPr="005B3B1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Braille</w:t>
            </w:r>
          </w:p>
        </w:tc>
        <w:tc>
          <w:tcPr>
            <w:tcW w:w="1355" w:type="dxa"/>
          </w:tcPr>
          <w:p w:rsidR="00583238" w:rsidRPr="005B3B1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Other support</w:t>
            </w:r>
          </w:p>
        </w:tc>
      </w:tr>
      <w:tr w:rsidR="00583238" w:rsidTr="00583238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1387" w:type="dxa"/>
            <w:vMerge/>
          </w:tcPr>
          <w:p w:rsidR="00583238" w:rsidRPr="005B3B18" w:rsidRDefault="00583238" w:rsidP="00583238">
            <w:pPr>
              <w:ind w:left="1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5" w:type="dxa"/>
          </w:tcPr>
          <w:p w:rsidR="00583238" w:rsidRDefault="005832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323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80" w:type="dxa"/>
          </w:tcPr>
          <w:p w:rsidR="00583238" w:rsidRDefault="005832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323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35" w:type="dxa"/>
          </w:tcPr>
          <w:p w:rsidR="00583238" w:rsidRDefault="005832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323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3238" w:rsidRDefault="005832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323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3238" w:rsidRDefault="005832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323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5" w:type="dxa"/>
          </w:tcPr>
          <w:p w:rsidR="00583238" w:rsidRDefault="0058323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3238" w:rsidRDefault="00583238" w:rsidP="0058323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83238" w:rsidRDefault="00583238" w:rsidP="005B3B18"/>
    <w:p w:rsidR="00583238" w:rsidRPr="00583238" w:rsidRDefault="00583238" w:rsidP="00583238">
      <w:pPr>
        <w:jc w:val="center"/>
        <w:rPr>
          <w:rFonts w:ascii="Century Gothic" w:hAnsi="Century Gothic"/>
        </w:rPr>
      </w:pPr>
      <w:r w:rsidRPr="00583238">
        <w:rPr>
          <w:rFonts w:ascii="Century Gothic" w:hAnsi="Century Gothic"/>
        </w:rPr>
        <w:t>Please  complete in full and hand in to reception so we can make sure you have access to information you understand</w:t>
      </w:r>
    </w:p>
    <w:p w:rsidR="009207C7" w:rsidRPr="005B3B18" w:rsidRDefault="009207C7" w:rsidP="005B3B18">
      <w:bookmarkStart w:id="0" w:name="_GoBack"/>
      <w:bookmarkEnd w:id="0"/>
    </w:p>
    <w:sectPr w:rsidR="009207C7" w:rsidRPr="005B3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C7"/>
    <w:rsid w:val="00583238"/>
    <w:rsid w:val="005B3B18"/>
    <w:rsid w:val="009207C7"/>
    <w:rsid w:val="00B16205"/>
    <w:rsid w:val="00D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7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07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A6D949B4</Template>
  <TotalTime>27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2016-06-30T12:16:00Z</dcterms:created>
  <dcterms:modified xsi:type="dcterms:W3CDTF">2016-06-30T12:45:00Z</dcterms:modified>
</cp:coreProperties>
</file>